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A5" w:rsidRPr="00F112DA" w:rsidRDefault="00BF178F" w:rsidP="00CD726F">
      <w:pPr>
        <w:pStyle w:val="Title"/>
        <w:spacing w:line="360" w:lineRule="auto"/>
        <w:jc w:val="both"/>
        <w:rPr>
          <w:sz w:val="4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1905</wp:posOffset>
            </wp:positionV>
            <wp:extent cx="144970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88" y="21493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802-WA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DA" w:rsidRPr="00F112DA">
        <w:rPr>
          <w:sz w:val="44"/>
        </w:rPr>
        <w:t>dr. deepti mankad</w:t>
      </w:r>
    </w:p>
    <w:p w:rsidR="00EF36A5" w:rsidRDefault="00F112DA" w:rsidP="00CD726F">
      <w:pPr>
        <w:pStyle w:val="Title"/>
        <w:spacing w:line="360" w:lineRule="auto"/>
        <w:jc w:val="both"/>
        <w:rPr>
          <w:b w:val="0"/>
          <w:i/>
          <w:sz w:val="32"/>
        </w:rPr>
      </w:pPr>
      <w:r>
        <w:rPr>
          <w:b w:val="0"/>
          <w:i/>
          <w:sz w:val="32"/>
        </w:rPr>
        <w:t>mindspeak</w:t>
      </w:r>
    </w:p>
    <w:p w:rsidR="00BF178F" w:rsidRDefault="00F112DA" w:rsidP="00CD726F">
      <w:pPr>
        <w:spacing w:line="360" w:lineRule="auto"/>
        <w:jc w:val="both"/>
      </w:pPr>
      <w:r>
        <w:t xml:space="preserve">Professional Development Trainer </w:t>
      </w:r>
    </w:p>
    <w:p w:rsidR="00F112DA" w:rsidRDefault="00CD726F" w:rsidP="00CD726F">
      <w:pPr>
        <w:spacing w:line="360" w:lineRule="auto"/>
        <w:jc w:val="both"/>
      </w:pPr>
      <w:r>
        <w:t>And</w:t>
      </w:r>
      <w:r w:rsidR="00F112DA">
        <w:t xml:space="preserve"> Consultant</w:t>
      </w:r>
    </w:p>
    <w:p w:rsidR="00D0550B" w:rsidRDefault="00D0550B" w:rsidP="00CD726F">
      <w:pPr>
        <w:spacing w:line="360" w:lineRule="auto"/>
        <w:jc w:val="both"/>
      </w:pPr>
    </w:p>
    <w:p w:rsidR="00D0550B" w:rsidRPr="00D0550B" w:rsidRDefault="00D0550B" w:rsidP="00CD726F">
      <w:pPr>
        <w:spacing w:line="360" w:lineRule="auto"/>
        <w:jc w:val="both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:rsidTr="00EF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F112DA" w:rsidP="00CD726F">
            <w:pPr>
              <w:spacing w:line="360" w:lineRule="auto"/>
              <w:jc w:val="both"/>
            </w:pPr>
            <w:r>
              <w:t>Sr. No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F112DA" w:rsidP="00CD726F">
            <w:pPr>
              <w:spacing w:line="360" w:lineRule="auto"/>
              <w:jc w:val="both"/>
            </w:pPr>
            <w:r>
              <w:t>Work Description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D0550B" w:rsidP="00CD726F">
            <w:pPr>
              <w:spacing w:line="360" w:lineRule="auto"/>
              <w:jc w:val="both"/>
            </w:pPr>
          </w:p>
        </w:tc>
      </w:tr>
      <w:tr w:rsidR="00D0550B" w:rsidRPr="00D0550B" w:rsidTr="00EF28A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112DA" w:rsidRDefault="00D0550B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3D6486" w:rsidRDefault="00456530" w:rsidP="00CD726F">
            <w:pPr>
              <w:spacing w:line="360" w:lineRule="auto"/>
              <w:jc w:val="both"/>
            </w:pPr>
            <w:r>
              <w:t>Own a proprietorship firm MINDSPEAK which aims at capacity building for future.</w:t>
            </w:r>
            <w:r w:rsidR="00BF178F">
              <w:t xml:space="preserve"> Have obtained a </w:t>
            </w:r>
            <w:r w:rsidR="00BF178F" w:rsidRPr="00E43506">
              <w:rPr>
                <w:b/>
              </w:rPr>
              <w:t>Doctorate in Multiple Intelligence {</w:t>
            </w:r>
            <w:proofErr w:type="spellStart"/>
            <w:r w:rsidR="00BF178F" w:rsidRPr="00E43506">
              <w:rPr>
                <w:b/>
              </w:rPr>
              <w:t>Ph.D</w:t>
            </w:r>
            <w:proofErr w:type="spellEnd"/>
            <w:r w:rsidR="00BF178F" w:rsidRPr="00E43506">
              <w:rPr>
                <w:b/>
              </w:rPr>
              <w:t xml:space="preserve">} </w:t>
            </w:r>
            <w:r w:rsidR="004D56A6">
              <w:rPr>
                <w:b/>
              </w:rPr>
              <w:t xml:space="preserve">– Educational </w:t>
            </w:r>
            <w:r w:rsidR="00FC57F3">
              <w:rPr>
                <w:b/>
              </w:rPr>
              <w:t>Psychology,</w:t>
            </w:r>
            <w:r w:rsidR="004D56A6">
              <w:rPr>
                <w:b/>
              </w:rPr>
              <w:t xml:space="preserve"> </w:t>
            </w:r>
            <w:r w:rsidR="00BF178F" w:rsidRPr="00E43506">
              <w:rPr>
                <w:b/>
              </w:rPr>
              <w:t xml:space="preserve">from the University of Mumbai. </w:t>
            </w:r>
            <w:r w:rsidR="003D6486">
              <w:rPr>
                <w:b/>
              </w:rPr>
              <w:t xml:space="preserve">Gold Medalist </w:t>
            </w:r>
            <w:r w:rsidR="003D6486">
              <w:t xml:space="preserve">in Masters of Education from </w:t>
            </w:r>
            <w:r w:rsidR="003D6486" w:rsidRPr="00E43506">
              <w:rPr>
                <w:b/>
              </w:rPr>
              <w:t>University of Mumbai.</w:t>
            </w:r>
            <w:bookmarkStart w:id="0" w:name="_GoBack"/>
            <w:bookmarkEnd w:id="0"/>
          </w:p>
          <w:p w:rsidR="00456530" w:rsidRPr="00D0550B" w:rsidRDefault="00456530" w:rsidP="00CD726F">
            <w:pPr>
              <w:spacing w:line="360" w:lineRule="auto"/>
              <w:jc w:val="both"/>
            </w:pP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0550B" w:rsidP="00CD726F">
            <w:pPr>
              <w:spacing w:line="360" w:lineRule="auto"/>
              <w:jc w:val="both"/>
            </w:pPr>
          </w:p>
        </w:tc>
      </w:tr>
      <w:tr w:rsidR="00EF28AB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EF28AB" w:rsidRDefault="00EF28AB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EF28AB" w:rsidRDefault="00EF28AB" w:rsidP="00EF28AB">
            <w:pPr>
              <w:spacing w:line="360" w:lineRule="auto"/>
              <w:jc w:val="both"/>
            </w:pPr>
            <w:r>
              <w:t xml:space="preserve">Appointed </w:t>
            </w:r>
            <w:r>
              <w:rPr>
                <w:b/>
              </w:rPr>
              <w:t xml:space="preserve">Director </w:t>
            </w:r>
            <w:r>
              <w:t xml:space="preserve">for </w:t>
            </w:r>
            <w:r>
              <w:rPr>
                <w:b/>
              </w:rPr>
              <w:t xml:space="preserve">MERUS Engineering India Pvt Ltd. 2018 </w:t>
            </w:r>
            <w:r>
              <w:t>which deals with water treatments and cyber security.</w:t>
            </w:r>
          </w:p>
          <w:p w:rsidR="00EF28AB" w:rsidRDefault="00EF28AB" w:rsidP="00CD726F">
            <w:pPr>
              <w:spacing w:line="360" w:lineRule="auto"/>
              <w:jc w:val="both"/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EF28AB" w:rsidRPr="00D0550B" w:rsidRDefault="00EF28AB" w:rsidP="00CD726F">
            <w:pPr>
              <w:spacing w:line="360" w:lineRule="auto"/>
              <w:jc w:val="both"/>
            </w:pPr>
          </w:p>
        </w:tc>
      </w:tr>
      <w:tr w:rsidR="00D0550B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456530" w:rsidRDefault="00456530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Default="00456530" w:rsidP="00CD726F">
            <w:pPr>
              <w:spacing w:line="360" w:lineRule="auto"/>
              <w:jc w:val="both"/>
              <w:rPr>
                <w:b/>
              </w:rPr>
            </w:pPr>
            <w:r>
              <w:t xml:space="preserve">Appointed as the </w:t>
            </w:r>
            <w:r>
              <w:rPr>
                <w:b/>
              </w:rPr>
              <w:t xml:space="preserve">Regional (India) Coordinator for Wellness at Sea Program </w:t>
            </w:r>
            <w:r>
              <w:t xml:space="preserve">by </w:t>
            </w:r>
            <w:r>
              <w:rPr>
                <w:b/>
              </w:rPr>
              <w:t>Sailors’ Society in 2017.</w:t>
            </w:r>
          </w:p>
          <w:p w:rsidR="00456530" w:rsidRPr="00456530" w:rsidRDefault="00456530" w:rsidP="00CD72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0550B" w:rsidP="00CD726F">
            <w:pPr>
              <w:spacing w:line="360" w:lineRule="auto"/>
              <w:jc w:val="both"/>
            </w:pPr>
          </w:p>
        </w:tc>
      </w:tr>
      <w:tr w:rsidR="00C830F4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830F4" w:rsidRDefault="00C830F4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830F4" w:rsidRPr="00FC57F3" w:rsidRDefault="00C830F4" w:rsidP="00C830F4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Awarded </w:t>
            </w:r>
            <w:r>
              <w:rPr>
                <w:b/>
                <w:sz w:val="24"/>
                <w:szCs w:val="24"/>
              </w:rPr>
              <w:t xml:space="preserve">Glass Ceiling Awards </w:t>
            </w:r>
            <w:r w:rsidRPr="00FC57F3">
              <w:rPr>
                <w:sz w:val="24"/>
                <w:szCs w:val="24"/>
              </w:rPr>
              <w:t xml:space="preserve">for exemplary contribution in the field of </w:t>
            </w:r>
            <w:r w:rsidRPr="00FC57F3">
              <w:rPr>
                <w:b/>
                <w:sz w:val="24"/>
                <w:szCs w:val="24"/>
              </w:rPr>
              <w:t xml:space="preserve">Maritime Life Coaching </w:t>
            </w:r>
            <w:r>
              <w:rPr>
                <w:sz w:val="24"/>
                <w:szCs w:val="24"/>
              </w:rPr>
              <w:t>in</w:t>
            </w:r>
            <w:r w:rsidRPr="00FC57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FC57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Chennai.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830F4" w:rsidRPr="00D0550B" w:rsidRDefault="00C830F4" w:rsidP="00CD726F">
            <w:pPr>
              <w:spacing w:line="360" w:lineRule="auto"/>
              <w:jc w:val="both"/>
            </w:pPr>
          </w:p>
        </w:tc>
      </w:tr>
      <w:tr w:rsidR="00C55234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Default="00C55234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C55234" w:rsidRDefault="00C55234" w:rsidP="00C55234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Awarded </w:t>
            </w:r>
            <w:proofErr w:type="spellStart"/>
            <w:r w:rsidRPr="00FC57F3">
              <w:rPr>
                <w:b/>
                <w:sz w:val="24"/>
                <w:szCs w:val="24"/>
              </w:rPr>
              <w:t>Kashti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57F3">
              <w:rPr>
                <w:b/>
                <w:sz w:val="24"/>
                <w:szCs w:val="24"/>
              </w:rPr>
              <w:t>Bhushan</w:t>
            </w:r>
            <w:proofErr w:type="spellEnd"/>
            <w:r w:rsidRPr="00FC57F3">
              <w:rPr>
                <w:sz w:val="24"/>
                <w:szCs w:val="24"/>
              </w:rPr>
              <w:t xml:space="preserve"> for exemplary contribution in the field of </w:t>
            </w:r>
            <w:r w:rsidRPr="00FC57F3">
              <w:rPr>
                <w:b/>
                <w:sz w:val="24"/>
                <w:szCs w:val="24"/>
              </w:rPr>
              <w:t xml:space="preserve">Maritime Life Coaching </w:t>
            </w:r>
            <w:r w:rsidRPr="00FC57F3">
              <w:rPr>
                <w:sz w:val="24"/>
                <w:szCs w:val="24"/>
              </w:rPr>
              <w:t xml:space="preserve">at the </w:t>
            </w:r>
            <w:proofErr w:type="spellStart"/>
            <w:r w:rsidRPr="00FC57F3">
              <w:rPr>
                <w:b/>
                <w:sz w:val="24"/>
                <w:szCs w:val="24"/>
              </w:rPr>
              <w:t>Kashti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Awards 2019 </w:t>
            </w:r>
            <w:r>
              <w:rPr>
                <w:sz w:val="24"/>
                <w:szCs w:val="24"/>
              </w:rPr>
              <w:t xml:space="preserve">at New Delhi </w:t>
            </w:r>
            <w:r w:rsidRPr="00C55234">
              <w:rPr>
                <w:sz w:val="24"/>
                <w:szCs w:val="24"/>
              </w:rPr>
              <w:t xml:space="preserve">in the presence of Union </w:t>
            </w:r>
            <w:r w:rsidRPr="00C55234">
              <w:rPr>
                <w:b/>
                <w:sz w:val="24"/>
                <w:szCs w:val="24"/>
              </w:rPr>
              <w:t xml:space="preserve">Minister of Shipping Shri </w:t>
            </w:r>
            <w:proofErr w:type="spellStart"/>
            <w:r w:rsidRPr="00C55234">
              <w:rPr>
                <w:b/>
                <w:sz w:val="24"/>
                <w:szCs w:val="24"/>
              </w:rPr>
              <w:t>Mansukhbhai</w:t>
            </w:r>
            <w:proofErr w:type="spellEnd"/>
            <w:r w:rsidRPr="00C552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5234">
              <w:rPr>
                <w:b/>
                <w:sz w:val="24"/>
                <w:szCs w:val="24"/>
              </w:rPr>
              <w:t>Mandaviya</w:t>
            </w:r>
            <w:proofErr w:type="spellEnd"/>
            <w:r w:rsidRPr="00C55234">
              <w:rPr>
                <w:b/>
                <w:sz w:val="24"/>
                <w:szCs w:val="24"/>
              </w:rPr>
              <w:t>.</w:t>
            </w:r>
          </w:p>
          <w:p w:rsidR="00C55234" w:rsidRDefault="00C55234" w:rsidP="00CD726F">
            <w:pPr>
              <w:spacing w:line="360" w:lineRule="auto"/>
              <w:jc w:val="both"/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D0550B" w:rsidRDefault="00C55234" w:rsidP="00CD726F">
            <w:pPr>
              <w:spacing w:line="360" w:lineRule="auto"/>
              <w:jc w:val="both"/>
            </w:pPr>
          </w:p>
        </w:tc>
      </w:tr>
      <w:tr w:rsidR="00C55234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Default="00C55234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FC57F3" w:rsidRDefault="00C55234" w:rsidP="00C55234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Awarded </w:t>
            </w:r>
            <w:r w:rsidRPr="00FC57F3">
              <w:rPr>
                <w:b/>
                <w:szCs w:val="24"/>
              </w:rPr>
              <w:t xml:space="preserve">Young Woman Achiever Award </w:t>
            </w:r>
            <w:r w:rsidRPr="00FC57F3">
              <w:rPr>
                <w:szCs w:val="24"/>
              </w:rPr>
              <w:t xml:space="preserve">by the </w:t>
            </w:r>
            <w:r w:rsidRPr="00FC57F3">
              <w:rPr>
                <w:b/>
                <w:szCs w:val="24"/>
              </w:rPr>
              <w:t xml:space="preserve">Help Yourself Foundation </w:t>
            </w:r>
            <w:r w:rsidRPr="00FC57F3">
              <w:rPr>
                <w:szCs w:val="24"/>
              </w:rPr>
              <w:t xml:space="preserve">in </w:t>
            </w:r>
            <w:r w:rsidRPr="00FC57F3">
              <w:rPr>
                <w:b/>
                <w:szCs w:val="24"/>
              </w:rPr>
              <w:t xml:space="preserve">2019. </w:t>
            </w:r>
          </w:p>
          <w:p w:rsidR="00C55234" w:rsidRDefault="00C55234" w:rsidP="00CD726F">
            <w:pPr>
              <w:spacing w:line="360" w:lineRule="auto"/>
              <w:jc w:val="both"/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D0550B" w:rsidRDefault="00C55234" w:rsidP="00CD726F">
            <w:pPr>
              <w:spacing w:line="360" w:lineRule="auto"/>
              <w:jc w:val="both"/>
            </w:pPr>
          </w:p>
        </w:tc>
      </w:tr>
      <w:tr w:rsidR="00C55234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Default="00C55234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C55234" w:rsidRDefault="00C55234" w:rsidP="00CD726F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Awarded </w:t>
            </w:r>
            <w:r w:rsidRPr="00FC57F3">
              <w:rPr>
                <w:b/>
                <w:szCs w:val="24"/>
              </w:rPr>
              <w:t xml:space="preserve">Star Woman of the Year 2018 </w:t>
            </w:r>
            <w:r w:rsidRPr="00FC57F3">
              <w:rPr>
                <w:szCs w:val="24"/>
              </w:rPr>
              <w:t xml:space="preserve">at the </w:t>
            </w:r>
            <w:proofErr w:type="spellStart"/>
            <w:r w:rsidRPr="00FC57F3">
              <w:rPr>
                <w:b/>
                <w:szCs w:val="24"/>
              </w:rPr>
              <w:t>Samundra</w:t>
            </w:r>
            <w:proofErr w:type="spellEnd"/>
            <w:r w:rsidRPr="00FC57F3">
              <w:rPr>
                <w:b/>
                <w:szCs w:val="24"/>
              </w:rPr>
              <w:t xml:space="preserve"> </w:t>
            </w:r>
            <w:proofErr w:type="spellStart"/>
            <w:r w:rsidRPr="00FC57F3">
              <w:rPr>
                <w:b/>
                <w:szCs w:val="24"/>
              </w:rPr>
              <w:t>Manthan</w:t>
            </w:r>
            <w:proofErr w:type="spellEnd"/>
            <w:r w:rsidRPr="00FC57F3">
              <w:rPr>
                <w:b/>
                <w:szCs w:val="24"/>
              </w:rPr>
              <w:t xml:space="preserve"> Awards 2018.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Pr="00D0550B" w:rsidRDefault="00C55234" w:rsidP="00CD726F">
            <w:pPr>
              <w:spacing w:line="360" w:lineRule="auto"/>
              <w:jc w:val="both"/>
            </w:pPr>
          </w:p>
        </w:tc>
      </w:tr>
      <w:tr w:rsidR="00642B60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42B60" w:rsidRDefault="00642B60" w:rsidP="00CD726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C55234" w:rsidRDefault="00C55234" w:rsidP="00CD726F">
            <w:pPr>
              <w:spacing w:line="360" w:lineRule="auto"/>
              <w:jc w:val="both"/>
            </w:pPr>
          </w:p>
          <w:p w:rsidR="00642B60" w:rsidRDefault="00642B60" w:rsidP="00CD726F">
            <w:pPr>
              <w:spacing w:line="360" w:lineRule="auto"/>
              <w:jc w:val="both"/>
            </w:pPr>
            <w:r>
              <w:t xml:space="preserve">Editorial Advisor of </w:t>
            </w:r>
            <w:r w:rsidRPr="007E3CE7">
              <w:rPr>
                <w:b/>
              </w:rPr>
              <w:t>International Journal of Action Research ISSN.</w:t>
            </w:r>
            <w:r>
              <w:rPr>
                <w:b/>
              </w:rPr>
              <w:t xml:space="preserve"> RIZVI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42B60" w:rsidRPr="00D0550B" w:rsidRDefault="00642B60" w:rsidP="00CD726F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605FAD" w:rsidRDefault="005B6AAA" w:rsidP="005B6AAA">
            <w:pPr>
              <w:spacing w:line="360" w:lineRule="auto"/>
              <w:jc w:val="both"/>
            </w:pPr>
            <w:r>
              <w:t xml:space="preserve">Have </w:t>
            </w:r>
            <w:r w:rsidR="00D46C23">
              <w:t>been trained and certified as a</w:t>
            </w:r>
            <w:r>
              <w:t xml:space="preserve"> </w:t>
            </w:r>
            <w:r w:rsidRPr="005B6AAA">
              <w:rPr>
                <w:b/>
              </w:rPr>
              <w:t>Maritime Crew Resource Management [MCRM] Trainer from CAE [UK]</w:t>
            </w:r>
            <w:r>
              <w:t xml:space="preserve"> August 2019</w:t>
            </w:r>
            <w:r w:rsidRPr="00977CB0">
              <w:rPr>
                <w:b/>
              </w:rPr>
              <w:t>.</w:t>
            </w:r>
          </w:p>
          <w:p w:rsidR="00936EB6" w:rsidRPr="00D0550B" w:rsidRDefault="00936EB6" w:rsidP="005B6AAA">
            <w:pPr>
              <w:spacing w:line="360" w:lineRule="auto"/>
              <w:jc w:val="both"/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936EB6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36EB6" w:rsidRDefault="00936EB6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36EB6" w:rsidRPr="00936EB6" w:rsidRDefault="00C55234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started an initiative on </w:t>
            </w:r>
            <w:r w:rsidR="00936EB6">
              <w:rPr>
                <w:b/>
                <w:sz w:val="24"/>
                <w:szCs w:val="24"/>
              </w:rPr>
              <w:t xml:space="preserve">Mental Health Awareness Workshops </w:t>
            </w:r>
            <w:r w:rsidR="00936EB6">
              <w:rPr>
                <w:sz w:val="24"/>
                <w:szCs w:val="24"/>
              </w:rPr>
              <w:t xml:space="preserve">for educating </w:t>
            </w:r>
            <w:r>
              <w:rPr>
                <w:sz w:val="24"/>
                <w:szCs w:val="24"/>
              </w:rPr>
              <w:t xml:space="preserve">and empowering </w:t>
            </w:r>
            <w:r w:rsidR="00936EB6">
              <w:rPr>
                <w:sz w:val="24"/>
                <w:szCs w:val="24"/>
              </w:rPr>
              <w:t xml:space="preserve">people above the different types of mental health problems and how to identify the basic signs.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36EB6" w:rsidRPr="00D0550B" w:rsidRDefault="00936EB6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36EB6" w:rsidRDefault="00936EB6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Write a monthly column for </w:t>
            </w:r>
            <w:proofErr w:type="spellStart"/>
            <w:r w:rsidRPr="00FC57F3">
              <w:rPr>
                <w:b/>
                <w:sz w:val="24"/>
                <w:szCs w:val="24"/>
              </w:rPr>
              <w:t>Bhandarkar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Publications </w:t>
            </w:r>
            <w:r w:rsidRPr="00FC57F3">
              <w:rPr>
                <w:sz w:val="24"/>
                <w:szCs w:val="24"/>
              </w:rPr>
              <w:t xml:space="preserve">on </w:t>
            </w:r>
            <w:r w:rsidRPr="00FC57F3">
              <w:rPr>
                <w:b/>
                <w:sz w:val="24"/>
                <w:szCs w:val="24"/>
              </w:rPr>
              <w:t xml:space="preserve">Seafarers Wellness.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F1096D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F1096D" w:rsidRDefault="00F1096D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F1096D" w:rsidRPr="00F1096D" w:rsidRDefault="00F1096D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a Webinar for </w:t>
            </w:r>
            <w:r>
              <w:rPr>
                <w:b/>
                <w:sz w:val="24"/>
                <w:szCs w:val="24"/>
              </w:rPr>
              <w:t xml:space="preserve">MIT-University Pune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b/>
                <w:sz w:val="24"/>
                <w:szCs w:val="24"/>
              </w:rPr>
              <w:t xml:space="preserve">Mental Wellness: Moving Beyond Classroom </w:t>
            </w:r>
            <w:r>
              <w:rPr>
                <w:sz w:val="24"/>
                <w:szCs w:val="24"/>
              </w:rPr>
              <w:t>in October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F1096D" w:rsidRPr="00D0550B" w:rsidRDefault="00F1096D" w:rsidP="005B6AAA">
            <w:pPr>
              <w:spacing w:line="360" w:lineRule="auto"/>
              <w:jc w:val="both"/>
            </w:pPr>
          </w:p>
        </w:tc>
      </w:tr>
      <w:tr w:rsidR="002A5DAF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Default="002A5DAF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2A5DAF" w:rsidRDefault="002A5DAF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</w:t>
            </w:r>
            <w:r>
              <w:rPr>
                <w:b/>
                <w:sz w:val="24"/>
                <w:szCs w:val="24"/>
              </w:rPr>
              <w:t xml:space="preserve">Mental Well Being </w:t>
            </w:r>
            <w:r>
              <w:rPr>
                <w:sz w:val="24"/>
                <w:szCs w:val="24"/>
              </w:rPr>
              <w:t xml:space="preserve">session for the </w:t>
            </w:r>
            <w:r>
              <w:rPr>
                <w:b/>
                <w:sz w:val="24"/>
                <w:szCs w:val="24"/>
              </w:rPr>
              <w:t xml:space="preserve">Marine Pilots of Mumbai </w:t>
            </w:r>
            <w:r>
              <w:rPr>
                <w:sz w:val="24"/>
                <w:szCs w:val="24"/>
              </w:rPr>
              <w:t xml:space="preserve">organized by the </w:t>
            </w:r>
            <w:r>
              <w:rPr>
                <w:b/>
                <w:sz w:val="24"/>
                <w:szCs w:val="24"/>
              </w:rPr>
              <w:t xml:space="preserve">Mumbai Port Trust </w:t>
            </w:r>
            <w:r>
              <w:rPr>
                <w:sz w:val="24"/>
                <w:szCs w:val="24"/>
              </w:rPr>
              <w:t>in July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D0550B" w:rsidRDefault="002A5DAF" w:rsidP="005B6AAA">
            <w:pPr>
              <w:spacing w:line="360" w:lineRule="auto"/>
              <w:jc w:val="both"/>
            </w:pPr>
          </w:p>
        </w:tc>
      </w:tr>
      <w:tr w:rsidR="002A5DAF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Default="002A5DAF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2A5DAF" w:rsidRDefault="002A5DAF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Mindspeak conducts online Webinars on </w:t>
            </w:r>
            <w:r>
              <w:rPr>
                <w:b/>
                <w:sz w:val="24"/>
                <w:szCs w:val="24"/>
              </w:rPr>
              <w:t xml:space="preserve">Mental Health, Psychological First Aid, Emotional Intelligence, Social Intelligence, Adversity Quotient, Multiple Intelligences, Resilience, Change Management </w:t>
            </w:r>
            <w:r>
              <w:rPr>
                <w:sz w:val="24"/>
                <w:szCs w:val="24"/>
              </w:rPr>
              <w:t>and more in series started in April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D0550B" w:rsidRDefault="002A5DAF" w:rsidP="005B6AAA">
            <w:pPr>
              <w:spacing w:line="360" w:lineRule="auto"/>
              <w:jc w:val="both"/>
            </w:pPr>
          </w:p>
        </w:tc>
      </w:tr>
      <w:tr w:rsidR="002A5DAF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Default="002A5DAF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2A5DAF" w:rsidRDefault="002A5DAF" w:rsidP="00A9510C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Conducted </w:t>
            </w:r>
            <w:r>
              <w:rPr>
                <w:b/>
                <w:sz w:val="24"/>
                <w:szCs w:val="24"/>
              </w:rPr>
              <w:t xml:space="preserve">Mental Health Online </w:t>
            </w:r>
            <w:r>
              <w:rPr>
                <w:sz w:val="24"/>
                <w:szCs w:val="24"/>
              </w:rPr>
              <w:t xml:space="preserve">session for </w:t>
            </w:r>
            <w:r>
              <w:rPr>
                <w:b/>
                <w:sz w:val="24"/>
                <w:szCs w:val="24"/>
              </w:rPr>
              <w:t xml:space="preserve">Students of Goa, </w:t>
            </w:r>
            <w:r>
              <w:rPr>
                <w:sz w:val="24"/>
                <w:szCs w:val="24"/>
              </w:rPr>
              <w:t xml:space="preserve">organized by the </w:t>
            </w:r>
            <w:r>
              <w:rPr>
                <w:b/>
                <w:sz w:val="24"/>
                <w:szCs w:val="24"/>
              </w:rPr>
              <w:t xml:space="preserve">Rotary Club of Port Vasco De Gama, Goa </w:t>
            </w:r>
            <w:r>
              <w:rPr>
                <w:sz w:val="24"/>
                <w:szCs w:val="24"/>
              </w:rPr>
              <w:t>in May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D0550B" w:rsidRDefault="002A5DAF" w:rsidP="005B6AAA">
            <w:pPr>
              <w:spacing w:line="360" w:lineRule="auto"/>
              <w:jc w:val="both"/>
            </w:pPr>
          </w:p>
        </w:tc>
      </w:tr>
      <w:tr w:rsidR="00683A03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83A03" w:rsidRDefault="00683A03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83A03" w:rsidRPr="00FC57F3" w:rsidRDefault="00683A03" w:rsidP="00A9510C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workshop for </w:t>
            </w:r>
            <w:r w:rsidRPr="00FC57F3">
              <w:rPr>
                <w:b/>
                <w:sz w:val="24"/>
                <w:szCs w:val="24"/>
              </w:rPr>
              <w:t xml:space="preserve">MAERSK TANKERS </w:t>
            </w:r>
            <w:r w:rsidRPr="00FC57F3">
              <w:rPr>
                <w:sz w:val="24"/>
                <w:szCs w:val="24"/>
              </w:rPr>
              <w:t xml:space="preserve">On </w:t>
            </w:r>
            <w:r w:rsidRPr="00FC57F3">
              <w:rPr>
                <w:b/>
                <w:sz w:val="24"/>
                <w:szCs w:val="24"/>
              </w:rPr>
              <w:t xml:space="preserve">Handling Next of Kin Communication in Crisis </w:t>
            </w:r>
            <w:r w:rsidRPr="00FC57F3">
              <w:rPr>
                <w:sz w:val="24"/>
                <w:szCs w:val="24"/>
              </w:rPr>
              <w:t>on 4</w:t>
            </w:r>
            <w:r w:rsidRPr="00FC57F3">
              <w:rPr>
                <w:sz w:val="24"/>
                <w:szCs w:val="24"/>
                <w:vertAlign w:val="superscript"/>
              </w:rPr>
              <w:t>th</w:t>
            </w:r>
            <w:r w:rsidRPr="00FC57F3">
              <w:rPr>
                <w:sz w:val="24"/>
                <w:szCs w:val="24"/>
              </w:rPr>
              <w:t xml:space="preserve"> February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83A03" w:rsidRPr="00D0550B" w:rsidRDefault="00683A03" w:rsidP="005B6AAA">
            <w:pPr>
              <w:spacing w:line="360" w:lineRule="auto"/>
              <w:jc w:val="both"/>
            </w:pPr>
          </w:p>
        </w:tc>
      </w:tr>
      <w:tr w:rsidR="0071107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71107A" w:rsidRDefault="0071107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71107A" w:rsidRPr="00FC57F3" w:rsidRDefault="0071107A" w:rsidP="00A9510C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Conducting </w:t>
            </w:r>
            <w:r w:rsidRPr="00FC57F3">
              <w:rPr>
                <w:b/>
                <w:sz w:val="24"/>
                <w:szCs w:val="24"/>
              </w:rPr>
              <w:t>Wellness at Sea Training</w:t>
            </w:r>
            <w:r w:rsidR="00683A03" w:rsidRPr="00FC57F3">
              <w:rPr>
                <w:b/>
                <w:sz w:val="24"/>
                <w:szCs w:val="24"/>
              </w:rPr>
              <w:t>, NOK and Psychological First Aid</w:t>
            </w:r>
            <w:r w:rsidRPr="00FC57F3">
              <w:rPr>
                <w:b/>
                <w:sz w:val="24"/>
                <w:szCs w:val="24"/>
              </w:rPr>
              <w:t xml:space="preserve"> </w:t>
            </w:r>
            <w:r w:rsidRPr="00FC57F3">
              <w:rPr>
                <w:sz w:val="24"/>
                <w:szCs w:val="24"/>
              </w:rPr>
              <w:t>for Fleet Management India Private Ltd from January 2020.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71107A" w:rsidRPr="00D0550B" w:rsidRDefault="0071107A" w:rsidP="005B6AAA">
            <w:pPr>
              <w:spacing w:line="360" w:lineRule="auto"/>
              <w:jc w:val="both"/>
            </w:pPr>
          </w:p>
        </w:tc>
      </w:tr>
      <w:tr w:rsidR="00A9510C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Default="00A9510C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Pr="00FC57F3" w:rsidRDefault="00A9510C" w:rsidP="00A9510C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Conducting </w:t>
            </w:r>
            <w:proofErr w:type="spellStart"/>
            <w:r w:rsidRPr="00FC57F3">
              <w:rPr>
                <w:b/>
                <w:sz w:val="24"/>
                <w:szCs w:val="24"/>
              </w:rPr>
              <w:t>Pscyhological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First Aid </w:t>
            </w:r>
            <w:r w:rsidRPr="00FC57F3">
              <w:rPr>
                <w:sz w:val="24"/>
                <w:szCs w:val="24"/>
              </w:rPr>
              <w:t xml:space="preserve">training workshop for Senior Officers of </w:t>
            </w:r>
            <w:r w:rsidRPr="00FC57F3">
              <w:rPr>
                <w:b/>
                <w:sz w:val="24"/>
                <w:szCs w:val="24"/>
              </w:rPr>
              <w:t xml:space="preserve">TRISTAR Fleet [Fleet Management] </w:t>
            </w:r>
            <w:r w:rsidR="0071107A" w:rsidRPr="00FC57F3">
              <w:rPr>
                <w:sz w:val="24"/>
                <w:szCs w:val="24"/>
              </w:rPr>
              <w:t>since December 2019.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Pr="00D0550B" w:rsidRDefault="00A9510C" w:rsidP="005B6AAA">
            <w:pPr>
              <w:spacing w:line="360" w:lineRule="auto"/>
              <w:jc w:val="both"/>
            </w:pPr>
          </w:p>
        </w:tc>
      </w:tr>
      <w:tr w:rsidR="00A9510C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Default="00A9510C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Pr="00FC57F3" w:rsidRDefault="00A9510C" w:rsidP="00A9510C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a workshop on </w:t>
            </w:r>
            <w:r w:rsidRPr="00FC57F3">
              <w:rPr>
                <w:b/>
                <w:sz w:val="24"/>
                <w:szCs w:val="24"/>
              </w:rPr>
              <w:t xml:space="preserve">Mental Health Awareness </w:t>
            </w:r>
            <w:r w:rsidRPr="00FC57F3">
              <w:rPr>
                <w:sz w:val="24"/>
                <w:szCs w:val="24"/>
              </w:rPr>
              <w:t xml:space="preserve">for </w:t>
            </w:r>
            <w:proofErr w:type="spellStart"/>
            <w:r w:rsidRPr="00FC57F3">
              <w:rPr>
                <w:b/>
                <w:sz w:val="24"/>
                <w:szCs w:val="24"/>
              </w:rPr>
              <w:t>Tomini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Shipping </w:t>
            </w:r>
            <w:r w:rsidRPr="00FC57F3">
              <w:rPr>
                <w:sz w:val="24"/>
                <w:szCs w:val="24"/>
              </w:rPr>
              <w:t xml:space="preserve">at their </w:t>
            </w:r>
            <w:r w:rsidRPr="00FC57F3">
              <w:rPr>
                <w:b/>
                <w:sz w:val="24"/>
                <w:szCs w:val="24"/>
              </w:rPr>
              <w:t xml:space="preserve">Floating Staff Annual Conference 2019 </w:t>
            </w:r>
            <w:r w:rsidRPr="00FC57F3">
              <w:rPr>
                <w:sz w:val="24"/>
                <w:szCs w:val="24"/>
              </w:rPr>
              <w:t>at Mumbai on 4</w:t>
            </w:r>
            <w:r w:rsidRPr="00FC57F3">
              <w:rPr>
                <w:sz w:val="24"/>
                <w:szCs w:val="24"/>
                <w:vertAlign w:val="superscript"/>
              </w:rPr>
              <w:t>th</w:t>
            </w:r>
            <w:r w:rsidRPr="00FC57F3">
              <w:rPr>
                <w:sz w:val="24"/>
                <w:szCs w:val="24"/>
              </w:rPr>
              <w:t xml:space="preserve"> December 2019.</w:t>
            </w:r>
          </w:p>
          <w:p w:rsidR="00A9510C" w:rsidRPr="00FC57F3" w:rsidRDefault="00A9510C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9510C" w:rsidRPr="00D0550B" w:rsidRDefault="00A9510C" w:rsidP="005B6AAA">
            <w:pPr>
              <w:spacing w:line="360" w:lineRule="auto"/>
              <w:jc w:val="both"/>
            </w:pPr>
          </w:p>
        </w:tc>
      </w:tr>
      <w:tr w:rsidR="00BB357D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Default="00BB357D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FC57F3" w:rsidRDefault="00BB357D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Panelist at the </w:t>
            </w:r>
            <w:r w:rsidRPr="00FC57F3">
              <w:rPr>
                <w:b/>
                <w:sz w:val="24"/>
                <w:szCs w:val="24"/>
              </w:rPr>
              <w:t xml:space="preserve">TRISTAR Safety at Sea Conference 2019 </w:t>
            </w:r>
            <w:r w:rsidRPr="00FC57F3">
              <w:rPr>
                <w:sz w:val="24"/>
                <w:szCs w:val="24"/>
              </w:rPr>
              <w:t xml:space="preserve">for a discussion on </w:t>
            </w:r>
            <w:r w:rsidRPr="00FC57F3">
              <w:rPr>
                <w:b/>
                <w:sz w:val="24"/>
                <w:szCs w:val="24"/>
              </w:rPr>
              <w:t xml:space="preserve">Mental Well Being of Seafarers </w:t>
            </w:r>
            <w:r w:rsidRPr="00FC57F3">
              <w:rPr>
                <w:sz w:val="24"/>
                <w:szCs w:val="24"/>
              </w:rPr>
              <w:t xml:space="preserve">at </w:t>
            </w:r>
            <w:r w:rsidRPr="00FC57F3">
              <w:rPr>
                <w:b/>
                <w:sz w:val="24"/>
                <w:szCs w:val="24"/>
              </w:rPr>
              <w:t>Dubai.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D0550B" w:rsidRDefault="00BB357D" w:rsidP="005B6AAA">
            <w:pPr>
              <w:spacing w:line="360" w:lineRule="auto"/>
              <w:jc w:val="both"/>
            </w:pPr>
          </w:p>
        </w:tc>
      </w:tr>
      <w:tr w:rsidR="005F718B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F718B" w:rsidRDefault="005F718B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F718B" w:rsidRPr="00FC57F3" w:rsidRDefault="005F718B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Advisory Committee Member for </w:t>
            </w:r>
            <w:r w:rsidRPr="00FC57F3">
              <w:rPr>
                <w:b/>
                <w:sz w:val="24"/>
                <w:szCs w:val="24"/>
              </w:rPr>
              <w:t>“</w:t>
            </w:r>
            <w:proofErr w:type="spellStart"/>
            <w:r w:rsidRPr="00FC57F3">
              <w:rPr>
                <w:b/>
                <w:sz w:val="24"/>
                <w:szCs w:val="24"/>
              </w:rPr>
              <w:t>Samundra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57F3">
              <w:rPr>
                <w:b/>
                <w:sz w:val="24"/>
                <w:szCs w:val="24"/>
              </w:rPr>
              <w:t>Kshitij</w:t>
            </w:r>
            <w:proofErr w:type="spellEnd"/>
            <w:r w:rsidRPr="00FC57F3">
              <w:rPr>
                <w:b/>
                <w:sz w:val="24"/>
                <w:szCs w:val="24"/>
              </w:rPr>
              <w:t xml:space="preserve">” 2019. </w:t>
            </w:r>
            <w:r w:rsidRPr="00FC5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F718B" w:rsidRPr="00D0550B" w:rsidRDefault="005F718B" w:rsidP="005B6AAA">
            <w:pPr>
              <w:spacing w:line="360" w:lineRule="auto"/>
              <w:jc w:val="both"/>
            </w:pPr>
          </w:p>
        </w:tc>
      </w:tr>
      <w:tr w:rsidR="00BB357D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Default="00BB357D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FC57F3" w:rsidRDefault="00BB357D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a workshop on </w:t>
            </w:r>
            <w:r w:rsidRPr="00FC57F3">
              <w:rPr>
                <w:b/>
                <w:sz w:val="24"/>
                <w:szCs w:val="24"/>
              </w:rPr>
              <w:t>EQ is the new IQ</w:t>
            </w:r>
            <w:proofErr w:type="gramStart"/>
            <w:r w:rsidRPr="00FC57F3">
              <w:rPr>
                <w:b/>
                <w:sz w:val="24"/>
                <w:szCs w:val="24"/>
              </w:rPr>
              <w:t>..</w:t>
            </w:r>
            <w:proofErr w:type="gramEnd"/>
            <w:r w:rsidRPr="00FC57F3">
              <w:rPr>
                <w:b/>
                <w:sz w:val="24"/>
                <w:szCs w:val="24"/>
              </w:rPr>
              <w:t xml:space="preserve"> Realisation and its Acceptance </w:t>
            </w:r>
            <w:r w:rsidRPr="00FC57F3">
              <w:rPr>
                <w:sz w:val="24"/>
                <w:szCs w:val="24"/>
              </w:rPr>
              <w:t xml:space="preserve">for </w:t>
            </w:r>
            <w:r w:rsidRPr="00FC57F3">
              <w:rPr>
                <w:b/>
                <w:sz w:val="24"/>
                <w:szCs w:val="24"/>
              </w:rPr>
              <w:t xml:space="preserve">Goodwood Marine Services </w:t>
            </w:r>
            <w:r w:rsidRPr="00FC57F3">
              <w:rPr>
                <w:sz w:val="24"/>
                <w:szCs w:val="24"/>
              </w:rPr>
              <w:t xml:space="preserve">at their </w:t>
            </w:r>
            <w:r w:rsidRPr="00FC57F3">
              <w:rPr>
                <w:b/>
                <w:sz w:val="24"/>
                <w:szCs w:val="24"/>
              </w:rPr>
              <w:t xml:space="preserve">Senior Officers Conference </w:t>
            </w:r>
            <w:r w:rsidRPr="00FC57F3">
              <w:rPr>
                <w:sz w:val="24"/>
                <w:szCs w:val="24"/>
              </w:rPr>
              <w:t xml:space="preserve">in </w:t>
            </w:r>
            <w:r w:rsidRPr="00FC57F3">
              <w:rPr>
                <w:b/>
                <w:sz w:val="24"/>
                <w:szCs w:val="24"/>
              </w:rPr>
              <w:t xml:space="preserve">2019 </w:t>
            </w:r>
            <w:r w:rsidRPr="00FC57F3">
              <w:rPr>
                <w:sz w:val="24"/>
                <w:szCs w:val="24"/>
              </w:rPr>
              <w:t>at Mumbai.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D0550B" w:rsidRDefault="00BB357D" w:rsidP="005B6AAA">
            <w:pPr>
              <w:spacing w:line="360" w:lineRule="auto"/>
              <w:jc w:val="both"/>
            </w:pPr>
          </w:p>
        </w:tc>
      </w:tr>
      <w:tr w:rsidR="00140A2C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Default="00140A2C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97063" w:rsidRPr="00FC57F3" w:rsidRDefault="00140A2C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a workshop on </w:t>
            </w:r>
            <w:r w:rsidRPr="00FC57F3">
              <w:rPr>
                <w:b/>
                <w:sz w:val="24"/>
                <w:szCs w:val="24"/>
              </w:rPr>
              <w:t xml:space="preserve">Emotional Quotient &amp; Resilience </w:t>
            </w:r>
            <w:r w:rsidRPr="00FC57F3">
              <w:rPr>
                <w:sz w:val="24"/>
                <w:szCs w:val="24"/>
              </w:rPr>
              <w:t xml:space="preserve">for </w:t>
            </w:r>
            <w:r w:rsidRPr="00FC57F3">
              <w:rPr>
                <w:b/>
                <w:sz w:val="24"/>
                <w:szCs w:val="24"/>
              </w:rPr>
              <w:t xml:space="preserve">MSI Ship Management Seafarers Conference 2019 </w:t>
            </w:r>
            <w:r w:rsidRPr="00FC57F3">
              <w:rPr>
                <w:sz w:val="24"/>
                <w:szCs w:val="24"/>
              </w:rPr>
              <w:t>at Mumbai.</w:t>
            </w:r>
          </w:p>
          <w:p w:rsidR="00897063" w:rsidRPr="00FC57F3" w:rsidRDefault="00897063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Pr="00D0550B" w:rsidRDefault="00140A2C" w:rsidP="005B6AAA">
            <w:pPr>
              <w:spacing w:line="360" w:lineRule="auto"/>
              <w:jc w:val="both"/>
            </w:pPr>
          </w:p>
        </w:tc>
      </w:tr>
      <w:tr w:rsidR="00140A2C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Default="00140A2C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Pr="00FC57F3" w:rsidRDefault="00140A2C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a workshop on </w:t>
            </w:r>
            <w:r w:rsidRPr="00FC57F3">
              <w:rPr>
                <w:b/>
                <w:sz w:val="24"/>
                <w:szCs w:val="24"/>
              </w:rPr>
              <w:t xml:space="preserve">Attaining Equilibrium at Workplace </w:t>
            </w:r>
            <w:r w:rsidRPr="00FC57F3">
              <w:rPr>
                <w:sz w:val="24"/>
                <w:szCs w:val="24"/>
              </w:rPr>
              <w:t xml:space="preserve">for </w:t>
            </w:r>
            <w:r w:rsidRPr="00FC57F3">
              <w:rPr>
                <w:b/>
                <w:sz w:val="24"/>
                <w:szCs w:val="24"/>
              </w:rPr>
              <w:t xml:space="preserve">MTM Ship Management Officers Conference 2019 </w:t>
            </w:r>
            <w:r w:rsidR="00897063" w:rsidRPr="00FC57F3">
              <w:rPr>
                <w:sz w:val="24"/>
                <w:szCs w:val="24"/>
              </w:rPr>
              <w:t>at Mumbai.</w:t>
            </w:r>
          </w:p>
          <w:p w:rsidR="00897063" w:rsidRPr="00FC57F3" w:rsidRDefault="00897063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Pr="00D0550B" w:rsidRDefault="00140A2C" w:rsidP="005B6AAA">
            <w:pPr>
              <w:spacing w:line="360" w:lineRule="auto"/>
              <w:jc w:val="both"/>
            </w:pPr>
          </w:p>
        </w:tc>
      </w:tr>
      <w:tr w:rsidR="00BB357D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Default="00BB357D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FC57F3" w:rsidRDefault="00BB357D" w:rsidP="00BB357D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Conducted a workshop on </w:t>
            </w:r>
            <w:r w:rsidRPr="00FC57F3">
              <w:rPr>
                <w:b/>
                <w:sz w:val="24"/>
                <w:szCs w:val="24"/>
              </w:rPr>
              <w:t xml:space="preserve">Mental Health Awareness </w:t>
            </w:r>
            <w:r w:rsidRPr="00FC57F3">
              <w:rPr>
                <w:sz w:val="24"/>
                <w:szCs w:val="24"/>
              </w:rPr>
              <w:t xml:space="preserve">for </w:t>
            </w:r>
            <w:r w:rsidRPr="00FC57F3">
              <w:rPr>
                <w:b/>
                <w:sz w:val="24"/>
                <w:szCs w:val="24"/>
              </w:rPr>
              <w:t xml:space="preserve">MTM Ship Management Seafarers </w:t>
            </w:r>
            <w:r w:rsidRPr="00FC57F3">
              <w:rPr>
                <w:sz w:val="24"/>
                <w:szCs w:val="24"/>
              </w:rPr>
              <w:t xml:space="preserve">at their </w:t>
            </w:r>
            <w:r w:rsidRPr="00FC57F3">
              <w:rPr>
                <w:b/>
                <w:sz w:val="24"/>
                <w:szCs w:val="24"/>
              </w:rPr>
              <w:t xml:space="preserve">Annual Conference 2019 </w:t>
            </w:r>
            <w:r w:rsidRPr="00FC57F3">
              <w:rPr>
                <w:sz w:val="24"/>
                <w:szCs w:val="24"/>
              </w:rPr>
              <w:t>at Mumbai.</w:t>
            </w:r>
          </w:p>
          <w:p w:rsidR="00BB357D" w:rsidRPr="00FC57F3" w:rsidRDefault="00BB357D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B357D" w:rsidRPr="00D0550B" w:rsidRDefault="00BB357D" w:rsidP="005B6AAA">
            <w:pPr>
              <w:spacing w:line="360" w:lineRule="auto"/>
              <w:jc w:val="both"/>
            </w:pPr>
          </w:p>
        </w:tc>
      </w:tr>
      <w:tr w:rsidR="00140A2C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Default="00140A2C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Pr="00FC57F3" w:rsidRDefault="00140A2C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Key note speaker at </w:t>
            </w:r>
            <w:r w:rsidR="005C66FC" w:rsidRPr="00FC57F3">
              <w:rPr>
                <w:sz w:val="24"/>
                <w:szCs w:val="24"/>
              </w:rPr>
              <w:t xml:space="preserve">a Seminar on </w:t>
            </w:r>
            <w:r w:rsidR="005C66FC" w:rsidRPr="00FC57F3">
              <w:rPr>
                <w:b/>
                <w:sz w:val="24"/>
                <w:szCs w:val="24"/>
              </w:rPr>
              <w:t xml:space="preserve">Empowering Women in the Maritime Sector </w:t>
            </w:r>
            <w:r w:rsidR="005C66FC" w:rsidRPr="00FC57F3">
              <w:rPr>
                <w:sz w:val="24"/>
                <w:szCs w:val="24"/>
              </w:rPr>
              <w:t xml:space="preserve">organized by </w:t>
            </w:r>
            <w:r w:rsidR="005C66FC" w:rsidRPr="00FC57F3">
              <w:rPr>
                <w:b/>
                <w:sz w:val="24"/>
                <w:szCs w:val="24"/>
              </w:rPr>
              <w:t xml:space="preserve">SHM Ship Management &amp; WISTA </w:t>
            </w:r>
            <w:r w:rsidR="005C66FC" w:rsidRPr="00FC57F3">
              <w:rPr>
                <w:sz w:val="24"/>
                <w:szCs w:val="24"/>
              </w:rPr>
              <w:t xml:space="preserve">at Trident, Mumbai. </w:t>
            </w:r>
          </w:p>
          <w:p w:rsidR="00897063" w:rsidRPr="00FC57F3" w:rsidRDefault="00897063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140A2C" w:rsidRPr="00D0550B" w:rsidRDefault="00140A2C" w:rsidP="005B6AAA">
            <w:pPr>
              <w:spacing w:line="360" w:lineRule="auto"/>
              <w:jc w:val="both"/>
            </w:pPr>
          </w:p>
        </w:tc>
      </w:tr>
      <w:tr w:rsidR="00D46C23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46C23" w:rsidRDefault="00D46C23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46C23" w:rsidRPr="00FC57F3" w:rsidRDefault="00D46C23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Conduct </w:t>
            </w:r>
            <w:r w:rsidRPr="00FC57F3">
              <w:rPr>
                <w:b/>
                <w:sz w:val="24"/>
                <w:szCs w:val="24"/>
              </w:rPr>
              <w:t xml:space="preserve">Mental Health and Sea Board Preparedness Workshop </w:t>
            </w:r>
            <w:r w:rsidRPr="00FC57F3">
              <w:rPr>
                <w:sz w:val="24"/>
                <w:szCs w:val="24"/>
              </w:rPr>
              <w:t xml:space="preserve">for </w:t>
            </w:r>
            <w:r w:rsidRPr="00FC57F3">
              <w:rPr>
                <w:b/>
                <w:sz w:val="24"/>
                <w:szCs w:val="24"/>
              </w:rPr>
              <w:t xml:space="preserve">Goodwood Marine Services </w:t>
            </w:r>
            <w:r w:rsidRPr="00FC57F3">
              <w:rPr>
                <w:sz w:val="24"/>
                <w:szCs w:val="24"/>
              </w:rPr>
              <w:t>as a part of Cadet Induction program.</w:t>
            </w:r>
          </w:p>
          <w:p w:rsidR="00897063" w:rsidRPr="00FC57F3" w:rsidRDefault="00897063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46C23" w:rsidRPr="00D0550B" w:rsidRDefault="00D46C23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Invited as a Guest Speaker by </w:t>
            </w:r>
            <w:r w:rsidRPr="00FC57F3">
              <w:rPr>
                <w:b/>
                <w:sz w:val="24"/>
                <w:szCs w:val="24"/>
              </w:rPr>
              <w:t xml:space="preserve">K LINE – Officers Forum 2019 Mumbai </w:t>
            </w:r>
            <w:r w:rsidRPr="00FC57F3">
              <w:rPr>
                <w:sz w:val="24"/>
                <w:szCs w:val="24"/>
              </w:rPr>
              <w:t>on 9</w:t>
            </w:r>
            <w:r w:rsidRPr="00FC57F3">
              <w:rPr>
                <w:sz w:val="24"/>
                <w:szCs w:val="24"/>
                <w:vertAlign w:val="superscript"/>
              </w:rPr>
              <w:t>th</w:t>
            </w:r>
            <w:r w:rsidRPr="00FC57F3">
              <w:rPr>
                <w:sz w:val="24"/>
                <w:szCs w:val="24"/>
              </w:rPr>
              <w:t xml:space="preserve"> July 2019 to talk on </w:t>
            </w:r>
            <w:r w:rsidRPr="00FC57F3">
              <w:rPr>
                <w:b/>
                <w:sz w:val="24"/>
                <w:szCs w:val="24"/>
              </w:rPr>
              <w:t>Mental and Physical Health of Seafarers.</w:t>
            </w:r>
            <w:r w:rsidRPr="00FC57F3">
              <w:rPr>
                <w:sz w:val="24"/>
                <w:szCs w:val="24"/>
              </w:rPr>
              <w:t xml:space="preserve"> </w:t>
            </w:r>
          </w:p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Invited as a Guest Speaker by </w:t>
            </w:r>
            <w:r w:rsidRPr="00FC57F3">
              <w:rPr>
                <w:b/>
                <w:sz w:val="24"/>
                <w:szCs w:val="24"/>
              </w:rPr>
              <w:t xml:space="preserve">Seaspan – Officers Forum 2019 Mumbai </w:t>
            </w:r>
            <w:r w:rsidRPr="00FC57F3">
              <w:rPr>
                <w:sz w:val="24"/>
                <w:szCs w:val="24"/>
              </w:rPr>
              <w:t>on 9</w:t>
            </w:r>
            <w:r w:rsidRPr="00FC57F3">
              <w:rPr>
                <w:sz w:val="24"/>
                <w:szCs w:val="24"/>
                <w:vertAlign w:val="superscript"/>
              </w:rPr>
              <w:t>th</w:t>
            </w:r>
            <w:r w:rsidRPr="00FC57F3">
              <w:rPr>
                <w:sz w:val="24"/>
                <w:szCs w:val="24"/>
              </w:rPr>
              <w:t xml:space="preserve"> June 2019 to talk on </w:t>
            </w:r>
            <w:r w:rsidRPr="00FC57F3">
              <w:rPr>
                <w:b/>
                <w:sz w:val="24"/>
                <w:szCs w:val="24"/>
              </w:rPr>
              <w:t>Wellness at Sea Program focusing on Mental Health of Seafarers.</w:t>
            </w:r>
            <w:r w:rsidRPr="00FC57F3">
              <w:rPr>
                <w:sz w:val="24"/>
                <w:szCs w:val="24"/>
              </w:rPr>
              <w:t xml:space="preserve">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897063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97063" w:rsidRDefault="00897063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97063" w:rsidRPr="00FC57F3" w:rsidRDefault="00683A03" w:rsidP="00897063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>Behavioral A</w:t>
            </w:r>
            <w:r w:rsidR="00897063" w:rsidRPr="00FC57F3">
              <w:rPr>
                <w:szCs w:val="24"/>
              </w:rPr>
              <w:t xml:space="preserve">ssessment for </w:t>
            </w:r>
            <w:r w:rsidR="00897063" w:rsidRPr="00FC57F3">
              <w:rPr>
                <w:b/>
                <w:szCs w:val="24"/>
              </w:rPr>
              <w:t>MAERSK TANKERS – LAP-D, ELITE, WILHELMSEN, EPIC GAS</w:t>
            </w:r>
            <w:r w:rsidRPr="00FC57F3">
              <w:rPr>
                <w:b/>
                <w:szCs w:val="24"/>
              </w:rPr>
              <w:t>, ASP, K-LINE</w:t>
            </w:r>
            <w:r w:rsidR="00897063" w:rsidRPr="00FC57F3">
              <w:rPr>
                <w:b/>
                <w:szCs w:val="24"/>
              </w:rPr>
              <w:t xml:space="preserve"> </w:t>
            </w:r>
            <w:r w:rsidRPr="00FC57F3">
              <w:rPr>
                <w:szCs w:val="24"/>
              </w:rPr>
              <w:t xml:space="preserve">officers and engineers on Bridge Simulators at </w:t>
            </w:r>
            <w:r w:rsidRPr="00FC57F3">
              <w:rPr>
                <w:b/>
                <w:szCs w:val="24"/>
              </w:rPr>
              <w:t>International Maritime Training Institute.</w:t>
            </w:r>
          </w:p>
          <w:p w:rsidR="00897063" w:rsidRPr="00FC57F3" w:rsidRDefault="00897063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897063" w:rsidRPr="00D0550B" w:rsidRDefault="00897063" w:rsidP="005B6AAA">
            <w:pPr>
              <w:spacing w:line="360" w:lineRule="auto"/>
              <w:jc w:val="both"/>
            </w:pPr>
          </w:p>
        </w:tc>
      </w:tr>
      <w:tr w:rsidR="000E1198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0E1198" w:rsidRDefault="000E1198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0E1198" w:rsidRPr="00FC57F3" w:rsidRDefault="000E1198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Conduct one day seminar for </w:t>
            </w:r>
            <w:r w:rsidRPr="00FC57F3">
              <w:rPr>
                <w:b/>
                <w:szCs w:val="24"/>
              </w:rPr>
              <w:t xml:space="preserve">Scorpio Marine Services </w:t>
            </w:r>
            <w:r w:rsidRPr="00FC57F3">
              <w:rPr>
                <w:szCs w:val="24"/>
              </w:rPr>
              <w:t xml:space="preserve">on </w:t>
            </w:r>
            <w:r w:rsidRPr="00FC57F3">
              <w:rPr>
                <w:b/>
                <w:szCs w:val="24"/>
              </w:rPr>
              <w:t xml:space="preserve">Mental and Physical Well Being of Seafarers </w:t>
            </w:r>
            <w:r w:rsidRPr="00FC57F3">
              <w:rPr>
                <w:szCs w:val="24"/>
              </w:rPr>
              <w:t xml:space="preserve">for Officers, Engineers and Ratings on an ongoing basis since 2019. </w:t>
            </w:r>
          </w:p>
          <w:p w:rsidR="000E1198" w:rsidRPr="00FC57F3" w:rsidRDefault="000E1198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0E1198" w:rsidRPr="00D0550B" w:rsidRDefault="000E1198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Invited to do a workshop for </w:t>
            </w:r>
            <w:proofErr w:type="spellStart"/>
            <w:r w:rsidRPr="00FC57F3">
              <w:rPr>
                <w:b/>
                <w:szCs w:val="24"/>
              </w:rPr>
              <w:t>Dockendales</w:t>
            </w:r>
            <w:proofErr w:type="spellEnd"/>
            <w:r w:rsidRPr="00FC57F3">
              <w:rPr>
                <w:b/>
                <w:szCs w:val="24"/>
              </w:rPr>
              <w:t xml:space="preserve"> Officers Conference 2019- Mumbai </w:t>
            </w:r>
            <w:r w:rsidRPr="00FC57F3">
              <w:rPr>
                <w:szCs w:val="24"/>
              </w:rPr>
              <w:t xml:space="preserve">on </w:t>
            </w:r>
            <w:r w:rsidRPr="00FC57F3">
              <w:rPr>
                <w:b/>
                <w:szCs w:val="24"/>
              </w:rPr>
              <w:t xml:space="preserve">Empowering Seafarers by Understanding Human Behavior.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A85624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85624" w:rsidRDefault="00A85624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85624" w:rsidRPr="00FC57F3" w:rsidRDefault="00A85624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designed the </w:t>
            </w:r>
            <w:r w:rsidRPr="00FC57F3">
              <w:rPr>
                <w:b/>
                <w:szCs w:val="24"/>
              </w:rPr>
              <w:t xml:space="preserve">HELM – Human Element Leadership Management {MCA –UK} </w:t>
            </w:r>
            <w:r w:rsidRPr="00FC57F3">
              <w:rPr>
                <w:szCs w:val="24"/>
              </w:rPr>
              <w:t xml:space="preserve">course material for </w:t>
            </w:r>
            <w:r w:rsidRPr="00FC57F3">
              <w:rPr>
                <w:b/>
                <w:szCs w:val="24"/>
              </w:rPr>
              <w:t xml:space="preserve">MMTI </w:t>
            </w:r>
            <w:r w:rsidRPr="00FC57F3">
              <w:rPr>
                <w:szCs w:val="24"/>
              </w:rPr>
              <w:t>which was audited and is now successfully implemented.</w:t>
            </w:r>
          </w:p>
          <w:p w:rsidR="00897063" w:rsidRPr="00FC57F3" w:rsidRDefault="00897063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A85624" w:rsidRPr="00D0550B" w:rsidRDefault="00A85624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45653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Released in house publication: magazine </w:t>
            </w:r>
            <w:r w:rsidRPr="00FC57F3">
              <w:rPr>
                <w:b/>
                <w:szCs w:val="24"/>
              </w:rPr>
              <w:t>Mariners’ Quest…</w:t>
            </w:r>
            <w:r w:rsidRPr="00FC57F3">
              <w:rPr>
                <w:b/>
                <w:i/>
                <w:szCs w:val="24"/>
              </w:rPr>
              <w:t xml:space="preserve">the search lies within, </w:t>
            </w:r>
            <w:r w:rsidRPr="00FC57F3">
              <w:rPr>
                <w:szCs w:val="24"/>
              </w:rPr>
              <w:t xml:space="preserve">in July 2018. It is a bi-yearly magazine with the ISBN No. The focus is mainly on the Human Side of Seafarers. </w:t>
            </w:r>
          </w:p>
          <w:p w:rsidR="00A85624" w:rsidRPr="00FC57F3" w:rsidRDefault="00A85624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 Been an Expert Interviewee for the project on </w:t>
            </w:r>
            <w:r w:rsidRPr="00FC57F3">
              <w:rPr>
                <w:b/>
                <w:szCs w:val="24"/>
              </w:rPr>
              <w:t>Seafarer Wellbeing that Shell Shipping &amp; Maritime </w:t>
            </w:r>
            <w:r w:rsidRPr="00FC57F3">
              <w:rPr>
                <w:szCs w:val="24"/>
              </w:rPr>
              <w:t>which commenced in November 2018. Focus on how physical and mental health and wellbeing influences performance and possibly contributes to undesired events.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45653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been trained and certified as a </w:t>
            </w:r>
            <w:r w:rsidRPr="00FC57F3">
              <w:rPr>
                <w:b/>
                <w:szCs w:val="24"/>
              </w:rPr>
              <w:t>Psychometric Assessor by Thomas International Management Systems Ltd.  {UK} 2018.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45653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conducted Wellness at Sea Train the Trainer program in Goa and Mumbai where trainees from different companies like </w:t>
            </w:r>
            <w:r w:rsidRPr="00FC57F3">
              <w:rPr>
                <w:b/>
                <w:szCs w:val="24"/>
              </w:rPr>
              <w:t xml:space="preserve">Goodwood Ship Management, WALLEMS, NYK, MMSI, </w:t>
            </w:r>
            <w:proofErr w:type="spellStart"/>
            <w:r w:rsidRPr="00FC57F3">
              <w:rPr>
                <w:b/>
                <w:szCs w:val="24"/>
              </w:rPr>
              <w:t>Seaarland</w:t>
            </w:r>
            <w:proofErr w:type="spellEnd"/>
            <w:r w:rsidRPr="00FC57F3">
              <w:rPr>
                <w:b/>
                <w:szCs w:val="24"/>
              </w:rPr>
              <w:t xml:space="preserve">, RB British Marine, V.SHIPS, MAERSK Tankers, etc.. </w:t>
            </w:r>
            <w:proofErr w:type="gramStart"/>
            <w:r w:rsidRPr="00FC57F3">
              <w:rPr>
                <w:szCs w:val="24"/>
              </w:rPr>
              <w:t>underwent</w:t>
            </w:r>
            <w:proofErr w:type="gramEnd"/>
            <w:r w:rsidRPr="00FC57F3">
              <w:rPr>
                <w:szCs w:val="24"/>
              </w:rPr>
              <w:t xml:space="preserve"> training.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conducted Wellness at Sea training program for the cadets of </w:t>
            </w:r>
            <w:r w:rsidRPr="00FC57F3">
              <w:rPr>
                <w:b/>
                <w:szCs w:val="24"/>
              </w:rPr>
              <w:t xml:space="preserve">TS </w:t>
            </w:r>
            <w:proofErr w:type="spellStart"/>
            <w:r w:rsidRPr="00FC57F3">
              <w:rPr>
                <w:b/>
                <w:szCs w:val="24"/>
              </w:rPr>
              <w:t>Chanakya</w:t>
            </w:r>
            <w:proofErr w:type="spellEnd"/>
            <w:r w:rsidRPr="00FC57F3">
              <w:rPr>
                <w:b/>
                <w:szCs w:val="24"/>
              </w:rPr>
              <w:t xml:space="preserve"> , Marine Engineering and Research Institute, </w:t>
            </w:r>
            <w:r w:rsidRPr="00FC57F3">
              <w:rPr>
                <w:b/>
                <w:szCs w:val="24"/>
              </w:rPr>
              <w:lastRenderedPageBreak/>
              <w:t xml:space="preserve">IMU, Seaspan Cadets, Anglo Eastern Maritime Academy, Scorpio, MSC, </w:t>
            </w:r>
            <w:proofErr w:type="spellStart"/>
            <w:r w:rsidRPr="00FC57F3">
              <w:rPr>
                <w:b/>
                <w:szCs w:val="24"/>
              </w:rPr>
              <w:t>Tolani</w:t>
            </w:r>
            <w:proofErr w:type="spellEnd"/>
            <w:r w:rsidRPr="00FC57F3">
              <w:rPr>
                <w:b/>
                <w:szCs w:val="24"/>
              </w:rPr>
              <w:t xml:space="preserve"> Maritime Institute, MANET,</w:t>
            </w:r>
            <w:r w:rsidRPr="00FC57F3">
              <w:rPr>
                <w:szCs w:val="24"/>
              </w:rPr>
              <w:t xml:space="preserve"> </w:t>
            </w:r>
            <w:r w:rsidR="00A85624" w:rsidRPr="00FC57F3">
              <w:rPr>
                <w:b/>
                <w:szCs w:val="24"/>
              </w:rPr>
              <w:t xml:space="preserve">Institute of  Maritime Studies –Goa, </w:t>
            </w:r>
            <w:r w:rsidRPr="00FC57F3">
              <w:rPr>
                <w:szCs w:val="24"/>
              </w:rPr>
              <w:t xml:space="preserve">etc… training over 1000 cadets.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Conducted the Wellness at Sea training for </w:t>
            </w:r>
            <w:r w:rsidRPr="00FC57F3">
              <w:rPr>
                <w:b/>
                <w:szCs w:val="24"/>
              </w:rPr>
              <w:t xml:space="preserve">Scorpio Ship Management </w:t>
            </w:r>
            <w:r w:rsidRPr="00FC57F3">
              <w:rPr>
                <w:szCs w:val="24"/>
              </w:rPr>
              <w:t>from 11-13</w:t>
            </w:r>
            <w:r w:rsidRPr="00FC57F3">
              <w:rPr>
                <w:szCs w:val="24"/>
                <w:vertAlign w:val="superscript"/>
              </w:rPr>
              <w:t>th</w:t>
            </w:r>
            <w:r w:rsidRPr="00FC57F3">
              <w:rPr>
                <w:szCs w:val="24"/>
              </w:rPr>
              <w:t xml:space="preserve"> November 2018 in Mumbai.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Conducted the Wellness at Sea training for </w:t>
            </w:r>
            <w:r w:rsidRPr="00FC57F3">
              <w:rPr>
                <w:b/>
                <w:szCs w:val="24"/>
              </w:rPr>
              <w:t xml:space="preserve">MSC Crewing </w:t>
            </w:r>
            <w:proofErr w:type="gramStart"/>
            <w:r w:rsidRPr="00FC57F3">
              <w:rPr>
                <w:b/>
                <w:szCs w:val="24"/>
              </w:rPr>
              <w:t xml:space="preserve">India  </w:t>
            </w:r>
            <w:r w:rsidRPr="00FC57F3">
              <w:rPr>
                <w:szCs w:val="24"/>
              </w:rPr>
              <w:t>from</w:t>
            </w:r>
            <w:proofErr w:type="gramEnd"/>
            <w:r w:rsidRPr="00FC57F3">
              <w:rPr>
                <w:szCs w:val="24"/>
              </w:rPr>
              <w:t xml:space="preserve"> 15-17</w:t>
            </w:r>
            <w:r w:rsidRPr="00FC57F3">
              <w:rPr>
                <w:szCs w:val="24"/>
                <w:vertAlign w:val="superscript"/>
              </w:rPr>
              <w:t>th</w:t>
            </w:r>
            <w:r w:rsidRPr="00FC57F3">
              <w:rPr>
                <w:szCs w:val="24"/>
              </w:rPr>
              <w:t xml:space="preserve"> November 2018 in Mumbai.</w:t>
            </w:r>
          </w:p>
          <w:p w:rsidR="00A85624" w:rsidRPr="00FC57F3" w:rsidRDefault="00A85624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Invited as a Guest Speaker by </w:t>
            </w:r>
            <w:r w:rsidRPr="00FC57F3">
              <w:rPr>
                <w:b/>
                <w:sz w:val="24"/>
                <w:szCs w:val="24"/>
              </w:rPr>
              <w:t xml:space="preserve">Seaspan – Officers Forum 2018 Colombo, Sri Lanka </w:t>
            </w:r>
            <w:r w:rsidRPr="00FC57F3">
              <w:rPr>
                <w:sz w:val="24"/>
                <w:szCs w:val="24"/>
              </w:rPr>
              <w:t>on 16</w:t>
            </w:r>
            <w:r w:rsidRPr="00FC57F3">
              <w:rPr>
                <w:sz w:val="24"/>
                <w:szCs w:val="24"/>
                <w:vertAlign w:val="superscript"/>
              </w:rPr>
              <w:t>th</w:t>
            </w:r>
            <w:r w:rsidRPr="00FC57F3">
              <w:rPr>
                <w:sz w:val="24"/>
                <w:szCs w:val="24"/>
              </w:rPr>
              <w:t xml:space="preserve"> October 2018 to talk on </w:t>
            </w:r>
            <w:r w:rsidRPr="00FC57F3">
              <w:rPr>
                <w:b/>
                <w:sz w:val="24"/>
                <w:szCs w:val="24"/>
              </w:rPr>
              <w:t>Wellness at Sea Program focusing on Mental Health of Seafarers.</w:t>
            </w:r>
            <w:r w:rsidRPr="00FC57F3">
              <w:rPr>
                <w:sz w:val="24"/>
                <w:szCs w:val="24"/>
              </w:rPr>
              <w:t xml:space="preserve"> </w:t>
            </w:r>
          </w:p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C57F3">
              <w:rPr>
                <w:sz w:val="24"/>
                <w:szCs w:val="24"/>
              </w:rPr>
              <w:t xml:space="preserve">Invited by </w:t>
            </w:r>
            <w:r w:rsidR="00897063" w:rsidRPr="00FC57F3">
              <w:rPr>
                <w:b/>
                <w:sz w:val="24"/>
                <w:szCs w:val="24"/>
              </w:rPr>
              <w:t>MTM</w:t>
            </w:r>
            <w:r w:rsidRPr="00FC57F3">
              <w:rPr>
                <w:b/>
                <w:sz w:val="24"/>
                <w:szCs w:val="24"/>
              </w:rPr>
              <w:t xml:space="preserve"> Ship Management</w:t>
            </w:r>
            <w:r w:rsidRPr="00FC57F3">
              <w:rPr>
                <w:sz w:val="24"/>
                <w:szCs w:val="24"/>
              </w:rPr>
              <w:t xml:space="preserve"> as a Guest Speaker for the </w:t>
            </w:r>
            <w:r w:rsidRPr="00FC57F3">
              <w:rPr>
                <w:b/>
                <w:sz w:val="24"/>
                <w:szCs w:val="24"/>
              </w:rPr>
              <w:t xml:space="preserve">Shell Safety Forum Oct 2018 </w:t>
            </w:r>
            <w:r w:rsidRPr="00FC57F3">
              <w:rPr>
                <w:sz w:val="24"/>
                <w:szCs w:val="24"/>
              </w:rPr>
              <w:t xml:space="preserve">to talk on Wellness at Sea. </w:t>
            </w:r>
          </w:p>
          <w:p w:rsidR="005B6AAA" w:rsidRPr="00FC57F3" w:rsidRDefault="005B6AAA" w:rsidP="005B6AAA">
            <w:pPr>
              <w:pStyle w:val="ListBullet"/>
              <w:numPr>
                <w:ilvl w:val="0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Was invited as a panelist by </w:t>
            </w:r>
            <w:r w:rsidRPr="00FC57F3">
              <w:rPr>
                <w:b/>
                <w:szCs w:val="24"/>
              </w:rPr>
              <w:t xml:space="preserve">CMMI –Kochi and </w:t>
            </w:r>
            <w:proofErr w:type="spellStart"/>
            <w:r w:rsidRPr="00FC57F3">
              <w:rPr>
                <w:b/>
                <w:szCs w:val="24"/>
              </w:rPr>
              <w:t>Synergestic</w:t>
            </w:r>
            <w:proofErr w:type="spellEnd"/>
            <w:r w:rsidRPr="00FC57F3">
              <w:rPr>
                <w:b/>
                <w:szCs w:val="24"/>
              </w:rPr>
              <w:t xml:space="preserve"> Solutions </w:t>
            </w:r>
            <w:r w:rsidRPr="00FC57F3">
              <w:rPr>
                <w:szCs w:val="24"/>
              </w:rPr>
              <w:t>on 6</w:t>
            </w:r>
            <w:r w:rsidRPr="00FC57F3">
              <w:rPr>
                <w:szCs w:val="24"/>
                <w:vertAlign w:val="superscript"/>
              </w:rPr>
              <w:t>th</w:t>
            </w:r>
            <w:r w:rsidRPr="00FC57F3">
              <w:rPr>
                <w:szCs w:val="24"/>
              </w:rPr>
              <w:t xml:space="preserve"> September 2018 on a discussion on </w:t>
            </w:r>
            <w:r w:rsidRPr="00FC57F3">
              <w:rPr>
                <w:b/>
                <w:szCs w:val="24"/>
              </w:rPr>
              <w:t>Mental Health of Seafarers.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Written and Compiled the </w:t>
            </w:r>
            <w:r w:rsidRPr="00FC57F3">
              <w:rPr>
                <w:b/>
                <w:szCs w:val="24"/>
              </w:rPr>
              <w:t xml:space="preserve">Third Edition </w:t>
            </w:r>
            <w:r w:rsidRPr="00FC57F3">
              <w:rPr>
                <w:szCs w:val="24"/>
              </w:rPr>
              <w:t xml:space="preserve">of the book </w:t>
            </w:r>
            <w:r w:rsidRPr="00FC57F3">
              <w:rPr>
                <w:b/>
                <w:szCs w:val="24"/>
              </w:rPr>
              <w:t xml:space="preserve">Prevention of Alcohol and Drugs in the Maritime Sector </w:t>
            </w:r>
            <w:r w:rsidRPr="00FC57F3">
              <w:rPr>
                <w:szCs w:val="24"/>
              </w:rPr>
              <w:t xml:space="preserve">which was released in 2018.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Have been working with </w:t>
            </w:r>
            <w:r w:rsidRPr="00FC57F3">
              <w:rPr>
                <w:b/>
                <w:szCs w:val="24"/>
              </w:rPr>
              <w:t xml:space="preserve">International Maritime Training Center </w:t>
            </w:r>
            <w:r w:rsidRPr="00FC57F3">
              <w:rPr>
                <w:szCs w:val="24"/>
              </w:rPr>
              <w:t xml:space="preserve">for conducting behavioral assessment of candidates on </w:t>
            </w:r>
            <w:r w:rsidRPr="00FC57F3">
              <w:rPr>
                <w:b/>
                <w:szCs w:val="24"/>
              </w:rPr>
              <w:t>Bridge Simulators.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2236C0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lastRenderedPageBreak/>
              <w:t xml:space="preserve">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Do behavioral assessment for </w:t>
            </w:r>
            <w:r w:rsidRPr="00FC57F3">
              <w:rPr>
                <w:b/>
                <w:szCs w:val="24"/>
              </w:rPr>
              <w:t xml:space="preserve">MAERSK TANKERS – LAP-D </w:t>
            </w:r>
            <w:r w:rsidRPr="00FC57F3">
              <w:rPr>
                <w:szCs w:val="24"/>
              </w:rPr>
              <w:t>officers on Bridge Simulators since 2016.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Do behavioral assessment for </w:t>
            </w:r>
            <w:r w:rsidRPr="00FC57F3">
              <w:rPr>
                <w:b/>
                <w:szCs w:val="24"/>
              </w:rPr>
              <w:t xml:space="preserve">EPIC – GAS {Singapore} and K-LINE </w:t>
            </w:r>
            <w:r w:rsidRPr="00FC57F3">
              <w:rPr>
                <w:szCs w:val="24"/>
              </w:rPr>
              <w:t>for officers of different levels. 2017 onwards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Take lectures at </w:t>
            </w:r>
            <w:r w:rsidRPr="00FC57F3">
              <w:rPr>
                <w:b/>
                <w:szCs w:val="24"/>
              </w:rPr>
              <w:t xml:space="preserve">Ocean Educational and Research Center </w:t>
            </w:r>
            <w:r w:rsidRPr="00FC57F3">
              <w:rPr>
                <w:szCs w:val="24"/>
              </w:rPr>
              <w:t xml:space="preserve">for </w:t>
            </w:r>
            <w:r w:rsidRPr="00FC57F3">
              <w:rPr>
                <w:b/>
                <w:szCs w:val="24"/>
              </w:rPr>
              <w:t xml:space="preserve">Chief Engineers Revalidation and Refreshers Course, MEO – Phase I </w:t>
            </w:r>
            <w:r w:rsidRPr="00FC57F3">
              <w:rPr>
                <w:szCs w:val="24"/>
              </w:rPr>
              <w:t xml:space="preserve">and </w:t>
            </w:r>
            <w:r w:rsidRPr="00FC57F3">
              <w:rPr>
                <w:b/>
                <w:szCs w:val="24"/>
              </w:rPr>
              <w:t>PSSR.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Take lectures at </w:t>
            </w:r>
            <w:r w:rsidRPr="00FC57F3">
              <w:rPr>
                <w:b/>
                <w:szCs w:val="24"/>
              </w:rPr>
              <w:t xml:space="preserve">Mumbai Maritime Training Institute </w:t>
            </w:r>
            <w:r w:rsidRPr="00FC57F3">
              <w:rPr>
                <w:szCs w:val="24"/>
              </w:rPr>
              <w:t xml:space="preserve">for </w:t>
            </w:r>
            <w:r w:rsidRPr="00FC57F3">
              <w:rPr>
                <w:b/>
                <w:szCs w:val="24"/>
              </w:rPr>
              <w:t xml:space="preserve">Masters Revalidation Course, UK Chief Mates </w:t>
            </w:r>
            <w:r w:rsidRPr="00FC57F3">
              <w:rPr>
                <w:szCs w:val="24"/>
              </w:rPr>
              <w:t xml:space="preserve">and </w:t>
            </w:r>
            <w:r w:rsidRPr="00FC57F3">
              <w:rPr>
                <w:b/>
                <w:szCs w:val="24"/>
              </w:rPr>
              <w:t xml:space="preserve">HELM Course.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Was invited at the </w:t>
            </w:r>
            <w:r w:rsidRPr="00FC57F3">
              <w:rPr>
                <w:b/>
                <w:szCs w:val="24"/>
              </w:rPr>
              <w:t xml:space="preserve">CMMI Pot Pourrie </w:t>
            </w:r>
            <w:r w:rsidRPr="00FC57F3">
              <w:rPr>
                <w:szCs w:val="24"/>
              </w:rPr>
              <w:t xml:space="preserve">2016 to give a talk on </w:t>
            </w:r>
            <w:r w:rsidRPr="00FC57F3">
              <w:rPr>
                <w:b/>
                <w:szCs w:val="24"/>
              </w:rPr>
              <w:t xml:space="preserve">Psychological Issues with Seafarers and their Families. 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Was invited for the monthly </w:t>
            </w:r>
            <w:r w:rsidRPr="00FC57F3">
              <w:rPr>
                <w:b/>
                <w:szCs w:val="24"/>
              </w:rPr>
              <w:t xml:space="preserve">CMMI lecture </w:t>
            </w:r>
            <w:r w:rsidRPr="00FC57F3">
              <w:rPr>
                <w:szCs w:val="24"/>
              </w:rPr>
              <w:t xml:space="preserve">in 2017 for the topic </w:t>
            </w:r>
            <w:r w:rsidRPr="00FC57F3">
              <w:rPr>
                <w:b/>
                <w:szCs w:val="24"/>
              </w:rPr>
              <w:t xml:space="preserve">Chronic Responsibility Syndrome. 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written and compiled a book </w:t>
            </w:r>
            <w:r w:rsidRPr="00FC57F3">
              <w:rPr>
                <w:b/>
                <w:szCs w:val="24"/>
              </w:rPr>
              <w:t xml:space="preserve">Prevention of Drugs and Alcohol in the Maritime Sector. </w:t>
            </w:r>
            <w:r w:rsidRPr="00FC57F3">
              <w:rPr>
                <w:szCs w:val="24"/>
              </w:rPr>
              <w:t xml:space="preserve">The book has been put onboard by most of the companies. Have also taken awareness workshops for the same.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b/>
                <w:szCs w:val="24"/>
              </w:rPr>
            </w:pPr>
            <w:r w:rsidRPr="00FC57F3">
              <w:rPr>
                <w:szCs w:val="24"/>
              </w:rPr>
              <w:t xml:space="preserve">Have designed an online module on </w:t>
            </w:r>
            <w:r w:rsidRPr="00FC57F3">
              <w:rPr>
                <w:b/>
                <w:szCs w:val="24"/>
              </w:rPr>
              <w:t>Prevention of Drugs for MMSI Ship Management. 2017.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Have been called as a resource person by </w:t>
            </w:r>
            <w:proofErr w:type="spellStart"/>
            <w:r w:rsidRPr="00FC57F3">
              <w:rPr>
                <w:b/>
                <w:szCs w:val="24"/>
              </w:rPr>
              <w:t>Seaarland</w:t>
            </w:r>
            <w:proofErr w:type="spellEnd"/>
            <w:r w:rsidRPr="00FC57F3">
              <w:rPr>
                <w:b/>
                <w:szCs w:val="24"/>
              </w:rPr>
              <w:t xml:space="preserve"> Ship Management in 2017 </w:t>
            </w:r>
            <w:r w:rsidRPr="00FC57F3">
              <w:rPr>
                <w:szCs w:val="24"/>
              </w:rPr>
              <w:t>at their Officers Conference to conduct a workshop on Interpersonal Communication, Emotional Intelligence and Resilience.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lastRenderedPageBreak/>
              <w:t xml:space="preserve"> 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Provide </w:t>
            </w:r>
            <w:r w:rsidRPr="00FC57F3">
              <w:rPr>
                <w:b/>
                <w:szCs w:val="24"/>
              </w:rPr>
              <w:t xml:space="preserve">Counselling </w:t>
            </w:r>
            <w:r w:rsidRPr="00FC57F3">
              <w:rPr>
                <w:szCs w:val="24"/>
              </w:rPr>
              <w:t xml:space="preserve">services to </w:t>
            </w:r>
            <w:r w:rsidRPr="00FC57F3">
              <w:rPr>
                <w:b/>
                <w:szCs w:val="24"/>
              </w:rPr>
              <w:t xml:space="preserve">Seafarers </w:t>
            </w:r>
            <w:r w:rsidRPr="00FC57F3">
              <w:rPr>
                <w:szCs w:val="24"/>
              </w:rPr>
              <w:t xml:space="preserve">and </w:t>
            </w:r>
            <w:r w:rsidRPr="00FC57F3">
              <w:rPr>
                <w:b/>
                <w:szCs w:val="24"/>
              </w:rPr>
              <w:t xml:space="preserve">their families. </w:t>
            </w:r>
            <w:r w:rsidRPr="00FC57F3">
              <w:rPr>
                <w:szCs w:val="24"/>
              </w:rPr>
              <w:t xml:space="preserve">Also have provided guidance and counselling to cadets.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5B6AAA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Default="005B6AAA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  <w:r w:rsidRPr="00FC57F3">
              <w:rPr>
                <w:szCs w:val="24"/>
              </w:rPr>
              <w:t xml:space="preserve">Working on a survey in collecting data from </w:t>
            </w:r>
            <w:r w:rsidRPr="00FC57F3">
              <w:rPr>
                <w:b/>
                <w:szCs w:val="24"/>
              </w:rPr>
              <w:t xml:space="preserve">Seafarers’ Wives </w:t>
            </w:r>
            <w:r w:rsidRPr="00FC57F3">
              <w:rPr>
                <w:szCs w:val="24"/>
              </w:rPr>
              <w:t xml:space="preserve">in order to design workshops for them. </w:t>
            </w:r>
          </w:p>
          <w:p w:rsidR="005B6AAA" w:rsidRPr="00FC57F3" w:rsidRDefault="005B6AAA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5B6AAA" w:rsidRPr="00D0550B" w:rsidRDefault="005B6AAA" w:rsidP="005B6AAA">
            <w:pPr>
              <w:spacing w:line="360" w:lineRule="auto"/>
              <w:jc w:val="both"/>
            </w:pPr>
          </w:p>
        </w:tc>
      </w:tr>
      <w:tr w:rsidR="002A5DAF" w:rsidRPr="00D0550B" w:rsidTr="00EF28A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Default="002A5DAF" w:rsidP="005B6AA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Default="002A5DAF" w:rsidP="002A5DAF">
            <w:pPr>
              <w:spacing w:line="360" w:lineRule="auto"/>
              <w:jc w:val="both"/>
              <w:rPr>
                <w:b/>
              </w:rPr>
            </w:pPr>
            <w:r>
              <w:t xml:space="preserve">Chief Editor of </w:t>
            </w:r>
            <w:r>
              <w:rPr>
                <w:b/>
              </w:rPr>
              <w:t xml:space="preserve">Mariners Quest Magazine in the Maritime Industry. </w:t>
            </w:r>
          </w:p>
          <w:p w:rsidR="002A5DAF" w:rsidRPr="00FC57F3" w:rsidRDefault="002A5DAF" w:rsidP="005B6AA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2A5DAF" w:rsidRPr="00D0550B" w:rsidRDefault="002A5DAF" w:rsidP="005B6AAA">
            <w:pPr>
              <w:spacing w:line="360" w:lineRule="auto"/>
              <w:jc w:val="both"/>
            </w:pPr>
          </w:p>
        </w:tc>
      </w:tr>
    </w:tbl>
    <w:p w:rsidR="007E3CE7" w:rsidRDefault="007E3CE7" w:rsidP="00CD726F">
      <w:pPr>
        <w:spacing w:line="360" w:lineRule="auto"/>
        <w:jc w:val="both"/>
      </w:pPr>
    </w:p>
    <w:sectPr w:rsidR="007E3CE7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AE" w:rsidRDefault="00A702AE">
      <w:pPr>
        <w:spacing w:after="0" w:line="240" w:lineRule="auto"/>
      </w:pPr>
      <w:r>
        <w:separator/>
      </w:r>
    </w:p>
  </w:endnote>
  <w:endnote w:type="continuationSeparator" w:id="0">
    <w:p w:rsidR="00A702AE" w:rsidRDefault="00A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AE" w:rsidRDefault="00A702AE">
      <w:pPr>
        <w:spacing w:after="0" w:line="240" w:lineRule="auto"/>
      </w:pPr>
      <w:r>
        <w:separator/>
      </w:r>
    </w:p>
  </w:footnote>
  <w:footnote w:type="continuationSeparator" w:id="0">
    <w:p w:rsidR="00A702AE" w:rsidRDefault="00A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val="en-IN" w:eastAsia="en-I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4155C6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2B7862F9"/>
    <w:multiLevelType w:val="hybridMultilevel"/>
    <w:tmpl w:val="F6C8145A"/>
    <w:lvl w:ilvl="0" w:tplc="3752A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A"/>
    <w:rsid w:val="0001495E"/>
    <w:rsid w:val="0001626D"/>
    <w:rsid w:val="00031A04"/>
    <w:rsid w:val="00035454"/>
    <w:rsid w:val="000422F7"/>
    <w:rsid w:val="000A24EB"/>
    <w:rsid w:val="000B5D5A"/>
    <w:rsid w:val="000E1198"/>
    <w:rsid w:val="001071D2"/>
    <w:rsid w:val="00140A2C"/>
    <w:rsid w:val="00165E07"/>
    <w:rsid w:val="001D1524"/>
    <w:rsid w:val="002236C0"/>
    <w:rsid w:val="00293318"/>
    <w:rsid w:val="002A5DAF"/>
    <w:rsid w:val="002E0B9C"/>
    <w:rsid w:val="002E6287"/>
    <w:rsid w:val="00303AE1"/>
    <w:rsid w:val="00312575"/>
    <w:rsid w:val="00325335"/>
    <w:rsid w:val="00385963"/>
    <w:rsid w:val="003949BD"/>
    <w:rsid w:val="003A19F7"/>
    <w:rsid w:val="003D6486"/>
    <w:rsid w:val="004542C3"/>
    <w:rsid w:val="00456530"/>
    <w:rsid w:val="00476713"/>
    <w:rsid w:val="004D56A6"/>
    <w:rsid w:val="004D61A7"/>
    <w:rsid w:val="004E2546"/>
    <w:rsid w:val="005028A4"/>
    <w:rsid w:val="005106BB"/>
    <w:rsid w:val="00524B92"/>
    <w:rsid w:val="0053630E"/>
    <w:rsid w:val="005445DB"/>
    <w:rsid w:val="00560F76"/>
    <w:rsid w:val="0057184E"/>
    <w:rsid w:val="00591FFE"/>
    <w:rsid w:val="005B346D"/>
    <w:rsid w:val="005B6AAA"/>
    <w:rsid w:val="005C0E32"/>
    <w:rsid w:val="005C66FC"/>
    <w:rsid w:val="005F408C"/>
    <w:rsid w:val="005F718B"/>
    <w:rsid w:val="0060095B"/>
    <w:rsid w:val="00605FAD"/>
    <w:rsid w:val="00613527"/>
    <w:rsid w:val="00642B60"/>
    <w:rsid w:val="00683A03"/>
    <w:rsid w:val="006B7784"/>
    <w:rsid w:val="006F16F0"/>
    <w:rsid w:val="006F6FD3"/>
    <w:rsid w:val="0071107A"/>
    <w:rsid w:val="007520BE"/>
    <w:rsid w:val="007E3CE7"/>
    <w:rsid w:val="007F71C5"/>
    <w:rsid w:val="00804E15"/>
    <w:rsid w:val="00810B0D"/>
    <w:rsid w:val="00811062"/>
    <w:rsid w:val="00851556"/>
    <w:rsid w:val="00897063"/>
    <w:rsid w:val="008B6222"/>
    <w:rsid w:val="009069E8"/>
    <w:rsid w:val="00920E1A"/>
    <w:rsid w:val="0092367B"/>
    <w:rsid w:val="00936EB6"/>
    <w:rsid w:val="00977CB0"/>
    <w:rsid w:val="009E302D"/>
    <w:rsid w:val="00A448C1"/>
    <w:rsid w:val="00A702AE"/>
    <w:rsid w:val="00A80CDA"/>
    <w:rsid w:val="00A85624"/>
    <w:rsid w:val="00A9510C"/>
    <w:rsid w:val="00AA7AA0"/>
    <w:rsid w:val="00AB4981"/>
    <w:rsid w:val="00AE738E"/>
    <w:rsid w:val="00AF1866"/>
    <w:rsid w:val="00B43495"/>
    <w:rsid w:val="00B70211"/>
    <w:rsid w:val="00BB357D"/>
    <w:rsid w:val="00BF178F"/>
    <w:rsid w:val="00C24750"/>
    <w:rsid w:val="00C55234"/>
    <w:rsid w:val="00C60085"/>
    <w:rsid w:val="00C830F4"/>
    <w:rsid w:val="00C84D21"/>
    <w:rsid w:val="00CA6B4F"/>
    <w:rsid w:val="00CD726F"/>
    <w:rsid w:val="00CD79E8"/>
    <w:rsid w:val="00D0550B"/>
    <w:rsid w:val="00D46C23"/>
    <w:rsid w:val="00DA4A43"/>
    <w:rsid w:val="00DA5BEB"/>
    <w:rsid w:val="00DE395C"/>
    <w:rsid w:val="00E16203"/>
    <w:rsid w:val="00E2411A"/>
    <w:rsid w:val="00E37225"/>
    <w:rsid w:val="00E43506"/>
    <w:rsid w:val="00E50DDA"/>
    <w:rsid w:val="00E51439"/>
    <w:rsid w:val="00E562C8"/>
    <w:rsid w:val="00EF28AB"/>
    <w:rsid w:val="00EF36A5"/>
    <w:rsid w:val="00EF7A13"/>
    <w:rsid w:val="00F1096D"/>
    <w:rsid w:val="00F112DA"/>
    <w:rsid w:val="00F654D7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1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2C3"/>
    <w:rPr>
      <w:color w:val="05D7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pti%20Milind%20Mankad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2018-10-03T08:24:00Z</dcterms:created>
  <dcterms:modified xsi:type="dcterms:W3CDTF">2022-01-20T06:14:00Z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